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D4" w:rsidRDefault="002207D4">
      <w:pPr>
        <w:rPr>
          <w:rFonts w:ascii="仿宋" w:eastAsia="仿宋" w:hAnsi="仿宋" w:cs="Times New Roman"/>
          <w:sz w:val="28"/>
          <w:szCs w:val="28"/>
        </w:rPr>
      </w:pPr>
    </w:p>
    <w:p w:rsidR="002207D4" w:rsidRDefault="00A95F87">
      <w:pPr>
        <w:jc w:val="center"/>
        <w:rPr>
          <w:rFonts w:ascii="等线" w:eastAsia="等线" w:hAnsi="等线" w:cs="等线"/>
          <w:bCs/>
          <w:sz w:val="22"/>
        </w:rPr>
      </w:pPr>
      <w:r>
        <w:rPr>
          <w:rFonts w:ascii="等线" w:eastAsia="等线" w:hAnsi="等线" w:cs="等线" w:hint="eastAsia"/>
          <w:bCs/>
          <w:sz w:val="22"/>
        </w:rPr>
        <w:t>201</w:t>
      </w:r>
      <w:r w:rsidR="00B61A17">
        <w:rPr>
          <w:rFonts w:ascii="等线" w:eastAsia="等线" w:hAnsi="等线" w:cs="等线"/>
          <w:bCs/>
          <w:sz w:val="22"/>
        </w:rPr>
        <w:t>9</w:t>
      </w:r>
      <w:r>
        <w:rPr>
          <w:rFonts w:ascii="等线" w:eastAsia="等线" w:hAnsi="等线" w:cs="等线" w:hint="eastAsia"/>
          <w:bCs/>
          <w:sz w:val="22"/>
        </w:rPr>
        <w:t>伯</w:t>
      </w:r>
      <w:proofErr w:type="gramStart"/>
      <w:r>
        <w:rPr>
          <w:rFonts w:ascii="等线" w:eastAsia="等线" w:hAnsi="等线" w:cs="等线" w:hint="eastAsia"/>
          <w:bCs/>
          <w:sz w:val="22"/>
        </w:rPr>
        <w:t>藜</w:t>
      </w:r>
      <w:proofErr w:type="gramEnd"/>
      <w:r>
        <w:rPr>
          <w:rFonts w:ascii="等线" w:eastAsia="等线" w:hAnsi="等线" w:cs="等线" w:hint="eastAsia"/>
          <w:bCs/>
          <w:sz w:val="22"/>
        </w:rPr>
        <w:t>学社骨干第</w:t>
      </w:r>
      <w:r w:rsidR="00B4240F">
        <w:rPr>
          <w:rFonts w:ascii="等线" w:eastAsia="等线" w:hAnsi="等线" w:cs="等线" w:hint="eastAsia"/>
          <w:bCs/>
          <w:sz w:val="22"/>
        </w:rPr>
        <w:t>二</w:t>
      </w:r>
      <w:r>
        <w:rPr>
          <w:rFonts w:ascii="等线" w:eastAsia="等线" w:hAnsi="等线" w:cs="等线" w:hint="eastAsia"/>
          <w:bCs/>
          <w:sz w:val="22"/>
        </w:rPr>
        <w:t>期领导力培训班-参训回执</w:t>
      </w:r>
    </w:p>
    <w:p w:rsidR="00B4240F" w:rsidRPr="00B4240F" w:rsidRDefault="00B4240F" w:rsidP="00B4240F">
      <w:pPr>
        <w:jc w:val="center"/>
        <w:rPr>
          <w:rFonts w:ascii="等线" w:eastAsia="等线" w:hAnsi="等线" w:cs="等线" w:hint="eastAsia"/>
          <w:bCs/>
          <w:sz w:val="22"/>
          <w:u w:val="single"/>
        </w:rPr>
      </w:pPr>
      <w:r>
        <w:rPr>
          <w:rFonts w:ascii="等线" w:eastAsia="等线" w:hAnsi="等线" w:cs="等线" w:hint="eastAsia"/>
          <w:bCs/>
          <w:sz w:val="22"/>
        </w:rPr>
        <w:t>学校：</w:t>
      </w:r>
      <w:r w:rsidRPr="00B4240F">
        <w:rPr>
          <w:rFonts w:ascii="等线" w:eastAsia="等线" w:hAnsi="等线" w:cs="等线" w:hint="eastAsia"/>
          <w:bCs/>
          <w:sz w:val="22"/>
          <w:u w:val="single"/>
        </w:rPr>
        <w:t xml:space="preserve"> </w:t>
      </w:r>
      <w:r w:rsidRPr="00B4240F">
        <w:rPr>
          <w:rFonts w:ascii="等线" w:eastAsia="等线" w:hAnsi="等线" w:cs="等线"/>
          <w:bCs/>
          <w:sz w:val="22"/>
          <w:u w:val="single"/>
        </w:rPr>
        <w:t xml:space="preserve">        </w:t>
      </w:r>
    </w:p>
    <w:p w:rsidR="002207D4" w:rsidRDefault="00A95F87">
      <w:pPr>
        <w:rPr>
          <w:rFonts w:ascii="仿宋" w:eastAsia="仿宋" w:hAnsi="仿宋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8326120</wp:posOffset>
            </wp:positionH>
            <wp:positionV relativeFrom="page">
              <wp:posOffset>314960</wp:posOffset>
            </wp:positionV>
            <wp:extent cx="1793875" cy="1306195"/>
            <wp:effectExtent l="0" t="0" r="15875" b="8255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" t="2148" r="1928" b="2148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306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a"/>
        <w:tblW w:w="1390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5"/>
        <w:gridCol w:w="1556"/>
        <w:gridCol w:w="763"/>
        <w:gridCol w:w="669"/>
        <w:gridCol w:w="859"/>
        <w:gridCol w:w="845"/>
        <w:gridCol w:w="1814"/>
        <w:gridCol w:w="2550"/>
        <w:gridCol w:w="1745"/>
        <w:gridCol w:w="2399"/>
      </w:tblGrid>
      <w:tr w:rsidR="002207D4">
        <w:tc>
          <w:tcPr>
            <w:tcW w:w="705" w:type="dxa"/>
          </w:tcPr>
          <w:p w:rsidR="002207D4" w:rsidRDefault="00A95F87">
            <w:pPr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序号</w:t>
            </w:r>
          </w:p>
        </w:tc>
        <w:tc>
          <w:tcPr>
            <w:tcW w:w="1556" w:type="dxa"/>
          </w:tcPr>
          <w:p w:rsidR="002207D4" w:rsidRDefault="00A95F87">
            <w:pPr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项目合作院校</w:t>
            </w:r>
          </w:p>
        </w:tc>
        <w:tc>
          <w:tcPr>
            <w:tcW w:w="763" w:type="dxa"/>
          </w:tcPr>
          <w:p w:rsidR="002207D4" w:rsidRDefault="00A95F87">
            <w:pPr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姓名</w:t>
            </w:r>
          </w:p>
        </w:tc>
        <w:tc>
          <w:tcPr>
            <w:tcW w:w="669" w:type="dxa"/>
          </w:tcPr>
          <w:p w:rsidR="002207D4" w:rsidRDefault="00A95F87">
            <w:pPr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性别</w:t>
            </w:r>
          </w:p>
        </w:tc>
        <w:tc>
          <w:tcPr>
            <w:tcW w:w="859" w:type="dxa"/>
          </w:tcPr>
          <w:p w:rsidR="002207D4" w:rsidRDefault="00A95F87">
            <w:pPr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民族</w:t>
            </w:r>
          </w:p>
        </w:tc>
        <w:tc>
          <w:tcPr>
            <w:tcW w:w="845" w:type="dxa"/>
          </w:tcPr>
          <w:p w:rsidR="002207D4" w:rsidRDefault="00A95F87">
            <w:pPr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年级</w:t>
            </w:r>
          </w:p>
        </w:tc>
        <w:tc>
          <w:tcPr>
            <w:tcW w:w="1814" w:type="dxa"/>
          </w:tcPr>
          <w:p w:rsidR="002207D4" w:rsidRDefault="00A95F87">
            <w:pPr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学社职务</w:t>
            </w:r>
          </w:p>
        </w:tc>
        <w:tc>
          <w:tcPr>
            <w:tcW w:w="2550" w:type="dxa"/>
          </w:tcPr>
          <w:p w:rsidR="002207D4" w:rsidRDefault="00A95F87">
            <w:pPr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身份证号</w:t>
            </w:r>
          </w:p>
        </w:tc>
        <w:tc>
          <w:tcPr>
            <w:tcW w:w="1745" w:type="dxa"/>
          </w:tcPr>
          <w:p w:rsidR="002207D4" w:rsidRDefault="00A95F87">
            <w:pPr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手机号码</w:t>
            </w:r>
          </w:p>
        </w:tc>
        <w:tc>
          <w:tcPr>
            <w:tcW w:w="2399" w:type="dxa"/>
          </w:tcPr>
          <w:p w:rsidR="002207D4" w:rsidRDefault="00A95F87">
            <w:pPr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电子邮箱</w:t>
            </w:r>
          </w:p>
        </w:tc>
      </w:tr>
      <w:tr w:rsidR="002207D4" w:rsidTr="00B4240F">
        <w:trPr>
          <w:trHeight w:val="413"/>
        </w:trPr>
        <w:tc>
          <w:tcPr>
            <w:tcW w:w="705" w:type="dxa"/>
            <w:vAlign w:val="center"/>
          </w:tcPr>
          <w:p w:rsidR="002207D4" w:rsidRDefault="00A95F87" w:rsidP="00B4240F">
            <w:pPr>
              <w:jc w:val="center"/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1</w:t>
            </w:r>
          </w:p>
        </w:tc>
        <w:tc>
          <w:tcPr>
            <w:tcW w:w="1556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763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66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5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814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550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7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39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</w:tr>
      <w:tr w:rsidR="002207D4" w:rsidTr="00B4240F">
        <w:trPr>
          <w:trHeight w:val="413"/>
        </w:trPr>
        <w:tc>
          <w:tcPr>
            <w:tcW w:w="705" w:type="dxa"/>
            <w:vAlign w:val="center"/>
          </w:tcPr>
          <w:p w:rsidR="002207D4" w:rsidRDefault="00A95F87" w:rsidP="00B4240F">
            <w:pPr>
              <w:jc w:val="center"/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2</w:t>
            </w:r>
          </w:p>
        </w:tc>
        <w:tc>
          <w:tcPr>
            <w:tcW w:w="1556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763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66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5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814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550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7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39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</w:tr>
      <w:tr w:rsidR="002207D4" w:rsidTr="00B4240F">
        <w:trPr>
          <w:trHeight w:val="413"/>
        </w:trPr>
        <w:tc>
          <w:tcPr>
            <w:tcW w:w="705" w:type="dxa"/>
            <w:vAlign w:val="center"/>
          </w:tcPr>
          <w:p w:rsidR="002207D4" w:rsidRDefault="00A95F87" w:rsidP="00B4240F">
            <w:pPr>
              <w:jc w:val="center"/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3</w:t>
            </w:r>
          </w:p>
        </w:tc>
        <w:tc>
          <w:tcPr>
            <w:tcW w:w="1556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763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66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5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814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550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7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39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</w:tr>
      <w:tr w:rsidR="002207D4" w:rsidTr="00B4240F">
        <w:trPr>
          <w:trHeight w:val="413"/>
        </w:trPr>
        <w:tc>
          <w:tcPr>
            <w:tcW w:w="705" w:type="dxa"/>
            <w:vAlign w:val="center"/>
          </w:tcPr>
          <w:p w:rsidR="002207D4" w:rsidRDefault="00A95F87" w:rsidP="00B4240F">
            <w:pPr>
              <w:jc w:val="center"/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4</w:t>
            </w:r>
          </w:p>
        </w:tc>
        <w:tc>
          <w:tcPr>
            <w:tcW w:w="1556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763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66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5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814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550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7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39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</w:tr>
      <w:tr w:rsidR="002207D4" w:rsidTr="00B4240F">
        <w:trPr>
          <w:trHeight w:val="413"/>
        </w:trPr>
        <w:tc>
          <w:tcPr>
            <w:tcW w:w="705" w:type="dxa"/>
            <w:vAlign w:val="center"/>
          </w:tcPr>
          <w:p w:rsidR="002207D4" w:rsidRDefault="00A95F87" w:rsidP="00B4240F">
            <w:pPr>
              <w:jc w:val="center"/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5</w:t>
            </w:r>
          </w:p>
        </w:tc>
        <w:tc>
          <w:tcPr>
            <w:tcW w:w="1556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763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66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5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814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550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7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39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</w:tr>
      <w:tr w:rsidR="002207D4" w:rsidTr="00B4240F">
        <w:trPr>
          <w:trHeight w:val="413"/>
        </w:trPr>
        <w:tc>
          <w:tcPr>
            <w:tcW w:w="705" w:type="dxa"/>
            <w:vAlign w:val="center"/>
          </w:tcPr>
          <w:p w:rsidR="002207D4" w:rsidRDefault="00A95F87" w:rsidP="00B4240F">
            <w:pPr>
              <w:jc w:val="center"/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6</w:t>
            </w:r>
          </w:p>
        </w:tc>
        <w:tc>
          <w:tcPr>
            <w:tcW w:w="1556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763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66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5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814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550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7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39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</w:tr>
      <w:tr w:rsidR="002207D4" w:rsidTr="00B4240F">
        <w:trPr>
          <w:trHeight w:val="413"/>
        </w:trPr>
        <w:tc>
          <w:tcPr>
            <w:tcW w:w="705" w:type="dxa"/>
            <w:vAlign w:val="center"/>
          </w:tcPr>
          <w:p w:rsidR="002207D4" w:rsidRDefault="00A95F87" w:rsidP="00B4240F">
            <w:pPr>
              <w:jc w:val="center"/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7</w:t>
            </w:r>
          </w:p>
        </w:tc>
        <w:tc>
          <w:tcPr>
            <w:tcW w:w="1556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763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66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5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814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550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7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39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</w:tr>
      <w:tr w:rsidR="002207D4" w:rsidTr="00B4240F">
        <w:trPr>
          <w:trHeight w:val="413"/>
        </w:trPr>
        <w:tc>
          <w:tcPr>
            <w:tcW w:w="705" w:type="dxa"/>
            <w:vAlign w:val="center"/>
          </w:tcPr>
          <w:p w:rsidR="002207D4" w:rsidRDefault="00A95F87" w:rsidP="00B4240F">
            <w:pPr>
              <w:jc w:val="center"/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8</w:t>
            </w:r>
          </w:p>
        </w:tc>
        <w:tc>
          <w:tcPr>
            <w:tcW w:w="1556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763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66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5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814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550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7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39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</w:tr>
      <w:tr w:rsidR="002207D4" w:rsidTr="00B4240F">
        <w:trPr>
          <w:trHeight w:val="413"/>
        </w:trPr>
        <w:tc>
          <w:tcPr>
            <w:tcW w:w="705" w:type="dxa"/>
            <w:vAlign w:val="center"/>
          </w:tcPr>
          <w:p w:rsidR="002207D4" w:rsidRDefault="00A95F87" w:rsidP="00B4240F">
            <w:pPr>
              <w:jc w:val="center"/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9</w:t>
            </w:r>
          </w:p>
        </w:tc>
        <w:tc>
          <w:tcPr>
            <w:tcW w:w="1556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763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66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5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814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550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7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39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</w:tr>
      <w:tr w:rsidR="002207D4" w:rsidTr="00B4240F">
        <w:trPr>
          <w:trHeight w:val="413"/>
        </w:trPr>
        <w:tc>
          <w:tcPr>
            <w:tcW w:w="705" w:type="dxa"/>
            <w:vAlign w:val="center"/>
          </w:tcPr>
          <w:p w:rsidR="002207D4" w:rsidRDefault="00A95F87" w:rsidP="00B4240F">
            <w:pPr>
              <w:jc w:val="center"/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10</w:t>
            </w:r>
          </w:p>
        </w:tc>
        <w:tc>
          <w:tcPr>
            <w:tcW w:w="1556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763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66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5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814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550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7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39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</w:tr>
      <w:tr w:rsidR="002207D4" w:rsidTr="00B4240F">
        <w:trPr>
          <w:trHeight w:val="413"/>
        </w:trPr>
        <w:tc>
          <w:tcPr>
            <w:tcW w:w="705" w:type="dxa"/>
            <w:vAlign w:val="center"/>
          </w:tcPr>
          <w:p w:rsidR="002207D4" w:rsidRDefault="00A95F87" w:rsidP="00B4240F">
            <w:pPr>
              <w:jc w:val="center"/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11</w:t>
            </w:r>
          </w:p>
        </w:tc>
        <w:tc>
          <w:tcPr>
            <w:tcW w:w="1556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763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66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5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814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550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7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39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</w:tr>
      <w:tr w:rsidR="002207D4" w:rsidTr="00B4240F">
        <w:trPr>
          <w:trHeight w:val="413"/>
        </w:trPr>
        <w:tc>
          <w:tcPr>
            <w:tcW w:w="705" w:type="dxa"/>
            <w:vAlign w:val="center"/>
          </w:tcPr>
          <w:p w:rsidR="002207D4" w:rsidRDefault="00A95F87" w:rsidP="00B4240F">
            <w:pPr>
              <w:jc w:val="center"/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12</w:t>
            </w:r>
          </w:p>
        </w:tc>
        <w:tc>
          <w:tcPr>
            <w:tcW w:w="1556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763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66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5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814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550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7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39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</w:tr>
      <w:tr w:rsidR="002207D4" w:rsidTr="00B4240F">
        <w:trPr>
          <w:trHeight w:val="413"/>
        </w:trPr>
        <w:tc>
          <w:tcPr>
            <w:tcW w:w="705" w:type="dxa"/>
            <w:vAlign w:val="center"/>
          </w:tcPr>
          <w:p w:rsidR="002207D4" w:rsidRDefault="00A95F87" w:rsidP="00B4240F">
            <w:pPr>
              <w:jc w:val="center"/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13</w:t>
            </w:r>
          </w:p>
        </w:tc>
        <w:tc>
          <w:tcPr>
            <w:tcW w:w="1556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763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66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5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814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550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7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39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</w:tr>
      <w:tr w:rsidR="002207D4" w:rsidTr="00B4240F">
        <w:trPr>
          <w:trHeight w:val="413"/>
        </w:trPr>
        <w:tc>
          <w:tcPr>
            <w:tcW w:w="705" w:type="dxa"/>
            <w:vAlign w:val="center"/>
          </w:tcPr>
          <w:p w:rsidR="002207D4" w:rsidRDefault="00A95F87" w:rsidP="00B4240F">
            <w:pPr>
              <w:jc w:val="center"/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14</w:t>
            </w:r>
          </w:p>
        </w:tc>
        <w:tc>
          <w:tcPr>
            <w:tcW w:w="1556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763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66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5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814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550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7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39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</w:tr>
      <w:tr w:rsidR="002207D4" w:rsidTr="00B4240F">
        <w:trPr>
          <w:trHeight w:val="413"/>
        </w:trPr>
        <w:tc>
          <w:tcPr>
            <w:tcW w:w="705" w:type="dxa"/>
            <w:vAlign w:val="center"/>
          </w:tcPr>
          <w:p w:rsidR="002207D4" w:rsidRDefault="00A95F87" w:rsidP="00B4240F">
            <w:pPr>
              <w:jc w:val="center"/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15</w:t>
            </w:r>
          </w:p>
        </w:tc>
        <w:tc>
          <w:tcPr>
            <w:tcW w:w="1556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763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66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5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814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550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7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39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</w:tr>
      <w:tr w:rsidR="002207D4" w:rsidTr="00B4240F">
        <w:trPr>
          <w:trHeight w:val="413"/>
        </w:trPr>
        <w:tc>
          <w:tcPr>
            <w:tcW w:w="705" w:type="dxa"/>
            <w:vAlign w:val="center"/>
          </w:tcPr>
          <w:p w:rsidR="002207D4" w:rsidRDefault="002207D4" w:rsidP="00B4240F">
            <w:pPr>
              <w:jc w:val="center"/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556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763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66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5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814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550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745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399" w:type="dxa"/>
          </w:tcPr>
          <w:p w:rsidR="002207D4" w:rsidRDefault="002207D4">
            <w:pPr>
              <w:rPr>
                <w:rFonts w:ascii="等线" w:eastAsia="等线" w:hAnsi="等线" w:cs="等线"/>
                <w:sz w:val="22"/>
              </w:rPr>
            </w:pPr>
          </w:p>
        </w:tc>
      </w:tr>
    </w:tbl>
    <w:p w:rsidR="002207D4" w:rsidRDefault="002207D4" w:rsidP="00262343">
      <w:pPr>
        <w:rPr>
          <w:rFonts w:ascii="仿宋" w:eastAsia="仿宋" w:hAnsi="仿宋" w:cs="仿宋" w:hint="eastAsia"/>
          <w:sz w:val="24"/>
          <w:szCs w:val="36"/>
        </w:rPr>
      </w:pPr>
      <w:bookmarkStart w:id="0" w:name="_GoBack"/>
      <w:bookmarkEnd w:id="0"/>
    </w:p>
    <w:sectPr w:rsidR="002207D4">
      <w:headerReference w:type="default" r:id="rId8"/>
      <w:footerReference w:type="default" r:id="rId9"/>
      <w:headerReference w:type="first" r:id="rId10"/>
      <w:pgSz w:w="16838" w:h="11906" w:orient="landscape"/>
      <w:pgMar w:top="1588" w:right="1440" w:bottom="1588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B6" w:rsidRDefault="00AF3CB6">
      <w:r>
        <w:separator/>
      </w:r>
    </w:p>
  </w:endnote>
  <w:endnote w:type="continuationSeparator" w:id="0">
    <w:p w:rsidR="00AF3CB6" w:rsidRDefault="00AF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D4" w:rsidRDefault="00A95F87">
    <w:pPr>
      <w:pStyle w:val="a5"/>
      <w:framePr w:wrap="around" w:vAnchor="text" w:hAnchor="page" w:x="5807" w:y="1"/>
      <w:rPr>
        <w:rStyle w:val="a9"/>
        <w:sz w:val="28"/>
      </w:rPr>
    </w:pPr>
    <w:r>
      <w:rPr>
        <w:rStyle w:val="a9"/>
        <w:rFonts w:hint="eastAsia"/>
        <w:sz w:val="28"/>
      </w:rPr>
      <w:t>—</w:t>
    </w:r>
    <w:r>
      <w:rPr>
        <w:rStyle w:val="a9"/>
        <w:sz w:val="28"/>
      </w:rPr>
      <w:fldChar w:fldCharType="begin"/>
    </w:r>
    <w:r>
      <w:rPr>
        <w:rStyle w:val="a9"/>
        <w:sz w:val="28"/>
      </w:rPr>
      <w:instrText xml:space="preserve">PAGE  </w:instrText>
    </w:r>
    <w:r>
      <w:rPr>
        <w:rStyle w:val="a9"/>
        <w:sz w:val="28"/>
      </w:rPr>
      <w:fldChar w:fldCharType="separate"/>
    </w:r>
    <w:r w:rsidR="00262343">
      <w:rPr>
        <w:rStyle w:val="a9"/>
        <w:noProof/>
        <w:sz w:val="28"/>
      </w:rPr>
      <w:t>2</w:t>
    </w:r>
    <w:r>
      <w:rPr>
        <w:rStyle w:val="a9"/>
        <w:sz w:val="28"/>
      </w:rPr>
      <w:fldChar w:fldCharType="end"/>
    </w:r>
    <w:r>
      <w:rPr>
        <w:rStyle w:val="a9"/>
        <w:rFonts w:hint="eastAsia"/>
        <w:sz w:val="28"/>
      </w:rPr>
      <w:t>—</w:t>
    </w:r>
  </w:p>
  <w:p w:rsidR="002207D4" w:rsidRDefault="002207D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B6" w:rsidRDefault="00AF3CB6">
      <w:r>
        <w:separator/>
      </w:r>
    </w:p>
  </w:footnote>
  <w:footnote w:type="continuationSeparator" w:id="0">
    <w:p w:rsidR="00AF3CB6" w:rsidRDefault="00AF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D4" w:rsidRDefault="002207D4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D4" w:rsidRDefault="002207D4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AF"/>
    <w:rsid w:val="000104F2"/>
    <w:rsid w:val="00012BB7"/>
    <w:rsid w:val="000559BB"/>
    <w:rsid w:val="00083CDE"/>
    <w:rsid w:val="000B4E75"/>
    <w:rsid w:val="001F4931"/>
    <w:rsid w:val="002207D4"/>
    <w:rsid w:val="002476E1"/>
    <w:rsid w:val="00262343"/>
    <w:rsid w:val="00403EDF"/>
    <w:rsid w:val="00430CAF"/>
    <w:rsid w:val="005A6C59"/>
    <w:rsid w:val="005F4E54"/>
    <w:rsid w:val="00613874"/>
    <w:rsid w:val="006A1FB4"/>
    <w:rsid w:val="007627FD"/>
    <w:rsid w:val="007B4D0E"/>
    <w:rsid w:val="007C65F9"/>
    <w:rsid w:val="007D4C2F"/>
    <w:rsid w:val="00805D5B"/>
    <w:rsid w:val="00836E4A"/>
    <w:rsid w:val="00931069"/>
    <w:rsid w:val="00A92AFF"/>
    <w:rsid w:val="00A95F87"/>
    <w:rsid w:val="00AF3CB6"/>
    <w:rsid w:val="00B06589"/>
    <w:rsid w:val="00B4240F"/>
    <w:rsid w:val="00B61A17"/>
    <w:rsid w:val="00B66658"/>
    <w:rsid w:val="00B847E8"/>
    <w:rsid w:val="00B90EDB"/>
    <w:rsid w:val="00C444DF"/>
    <w:rsid w:val="00C71EB7"/>
    <w:rsid w:val="00C840DE"/>
    <w:rsid w:val="00CB10F9"/>
    <w:rsid w:val="00CD38FF"/>
    <w:rsid w:val="00D5637A"/>
    <w:rsid w:val="00DC3232"/>
    <w:rsid w:val="00E060ED"/>
    <w:rsid w:val="00E2745A"/>
    <w:rsid w:val="00E65BF1"/>
    <w:rsid w:val="00EE2A13"/>
    <w:rsid w:val="00F5496A"/>
    <w:rsid w:val="00F772E5"/>
    <w:rsid w:val="00F91283"/>
    <w:rsid w:val="00FF4FE6"/>
    <w:rsid w:val="12F8500E"/>
    <w:rsid w:val="199C54B3"/>
    <w:rsid w:val="4431157F"/>
    <w:rsid w:val="48F22974"/>
    <w:rsid w:val="62D205AB"/>
    <w:rsid w:val="6EB85A21"/>
    <w:rsid w:val="6F2B3233"/>
    <w:rsid w:val="71B4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B7AEC12"/>
  <w15:docId w15:val="{424956E1-E925-48B4-8AAA-10D68331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746;\Desktop\&#22522;&#37329;&#20250;-&#12298;20150228-JSTSPEF(&#25171;&#21360;&#21457;&#25991;&#65289;&#12299;%20-%20&#21103;&#2641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基金会-《20150228-JSTSPEF(打印发文）》 - 副本.dotx</Template>
  <TotalTime>1</TotalTime>
  <Pages>2</Pages>
  <Words>42</Words>
  <Characters>240</Characters>
  <Application>Microsoft Office Word</Application>
  <DocSecurity>0</DocSecurity>
  <Lines>2</Lines>
  <Paragraphs>1</Paragraphs>
  <ScaleCrop>false</ScaleCrop>
  <Manager>jjiang@sptao-foundation.org</Manager>
  <Company>www.tspef.org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郑哲</dc:creator>
  <cp:lastModifiedBy>高冰宁</cp:lastModifiedBy>
  <cp:revision>3</cp:revision>
  <cp:lastPrinted>2017-02-22T04:58:00Z</cp:lastPrinted>
  <dcterms:created xsi:type="dcterms:W3CDTF">2019-09-02T05:10:00Z</dcterms:created>
  <dcterms:modified xsi:type="dcterms:W3CDTF">2019-09-02T05:11:00Z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