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附件一、</w:t>
      </w:r>
    </w:p>
    <w:p>
      <w:pPr>
        <w:jc w:val="center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20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28"/>
          <w:szCs w:val="28"/>
        </w:rPr>
        <w:t>伯藜学社骨干领导力培训班参训回执</w:t>
      </w:r>
    </w:p>
    <w:p>
      <w:pPr>
        <w:jc w:val="center"/>
        <w:rPr>
          <w:rFonts w:hint="eastAsia" w:ascii="仿宋" w:hAnsi="仿宋" w:eastAsia="仿宋" w:cs="仿宋"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学校：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8326120</wp:posOffset>
            </wp:positionH>
            <wp:positionV relativeFrom="page">
              <wp:posOffset>314960</wp:posOffset>
            </wp:positionV>
            <wp:extent cx="1793875" cy="1306195"/>
            <wp:effectExtent l="0" t="0" r="15875" b="8255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" t="2148" r="1928" b="2148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306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6"/>
        <w:tblW w:w="13905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56"/>
        <w:gridCol w:w="763"/>
        <w:gridCol w:w="669"/>
        <w:gridCol w:w="859"/>
        <w:gridCol w:w="845"/>
        <w:gridCol w:w="1814"/>
        <w:gridCol w:w="2550"/>
        <w:gridCol w:w="1745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序号</w:t>
            </w:r>
          </w:p>
        </w:tc>
        <w:tc>
          <w:tcPr>
            <w:tcW w:w="1556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项目合作院校</w:t>
            </w: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姓名</w:t>
            </w:r>
          </w:p>
        </w:tc>
        <w:tc>
          <w:tcPr>
            <w:tcW w:w="66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性别</w:t>
            </w:r>
          </w:p>
        </w:tc>
        <w:tc>
          <w:tcPr>
            <w:tcW w:w="85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民族</w:t>
            </w:r>
          </w:p>
        </w:tc>
        <w:tc>
          <w:tcPr>
            <w:tcW w:w="8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年级</w:t>
            </w:r>
          </w:p>
        </w:tc>
        <w:tc>
          <w:tcPr>
            <w:tcW w:w="1814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学社职务</w:t>
            </w:r>
          </w:p>
        </w:tc>
        <w:tc>
          <w:tcPr>
            <w:tcW w:w="2550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身份证号</w:t>
            </w:r>
          </w:p>
        </w:tc>
        <w:tc>
          <w:tcPr>
            <w:tcW w:w="17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手机号码</w:t>
            </w:r>
          </w:p>
        </w:tc>
        <w:tc>
          <w:tcPr>
            <w:tcW w:w="239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1</w:t>
            </w:r>
          </w:p>
        </w:tc>
        <w:tc>
          <w:tcPr>
            <w:tcW w:w="1556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</w:t>
            </w:r>
          </w:p>
        </w:tc>
        <w:tc>
          <w:tcPr>
            <w:tcW w:w="1556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3</w:t>
            </w:r>
          </w:p>
        </w:tc>
        <w:tc>
          <w:tcPr>
            <w:tcW w:w="1556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4</w:t>
            </w:r>
          </w:p>
        </w:tc>
        <w:tc>
          <w:tcPr>
            <w:tcW w:w="1556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5</w:t>
            </w:r>
          </w:p>
        </w:tc>
        <w:tc>
          <w:tcPr>
            <w:tcW w:w="1556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6</w:t>
            </w:r>
          </w:p>
        </w:tc>
        <w:tc>
          <w:tcPr>
            <w:tcW w:w="1556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7</w:t>
            </w:r>
          </w:p>
        </w:tc>
        <w:tc>
          <w:tcPr>
            <w:tcW w:w="1556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8</w:t>
            </w:r>
          </w:p>
        </w:tc>
        <w:tc>
          <w:tcPr>
            <w:tcW w:w="1556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9</w:t>
            </w:r>
          </w:p>
        </w:tc>
        <w:tc>
          <w:tcPr>
            <w:tcW w:w="1556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10</w:t>
            </w:r>
          </w:p>
        </w:tc>
        <w:tc>
          <w:tcPr>
            <w:tcW w:w="1556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11</w:t>
            </w:r>
          </w:p>
        </w:tc>
        <w:tc>
          <w:tcPr>
            <w:tcW w:w="1556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12</w:t>
            </w:r>
          </w:p>
        </w:tc>
        <w:tc>
          <w:tcPr>
            <w:tcW w:w="1556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13</w:t>
            </w:r>
          </w:p>
        </w:tc>
        <w:tc>
          <w:tcPr>
            <w:tcW w:w="1556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14</w:t>
            </w:r>
          </w:p>
        </w:tc>
        <w:tc>
          <w:tcPr>
            <w:tcW w:w="1556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15</w:t>
            </w:r>
          </w:p>
        </w:tc>
        <w:tc>
          <w:tcPr>
            <w:tcW w:w="1556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16</w:t>
            </w:r>
          </w:p>
        </w:tc>
        <w:tc>
          <w:tcPr>
            <w:tcW w:w="1556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lang w:val="en-US" w:eastAsia="zh-CN"/>
              </w:rPr>
            </w:pPr>
          </w:p>
        </w:tc>
        <w:tc>
          <w:tcPr>
            <w:tcW w:w="1556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lang w:val="en-US" w:eastAsia="zh-CN"/>
              </w:rPr>
            </w:pPr>
          </w:p>
        </w:tc>
        <w:tc>
          <w:tcPr>
            <w:tcW w:w="1556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36"/>
        </w:rPr>
      </w:pPr>
    </w:p>
    <w:p>
      <w:pPr>
        <w:rPr>
          <w:rFonts w:hint="eastAsia" w:ascii="仿宋" w:hAnsi="仿宋" w:eastAsia="仿宋" w:cs="仿宋"/>
          <w:sz w:val="24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6"/>
          <w:lang w:val="en-US" w:eastAsia="zh-CN"/>
        </w:rPr>
        <w:t>注意：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4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6"/>
          <w:lang w:val="en-US" w:eastAsia="zh-CN"/>
        </w:rPr>
        <w:t>序号1学员为学社选出的培训期间负责人，负责协助基金会进行培训期间学员相关管理，包括学员出席确认、请假记录、作业收发、及时反馈等（该名负责人可以不是社长）；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4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6"/>
          <w:lang w:val="en-US" w:eastAsia="zh-CN"/>
        </w:rPr>
        <w:t>本次培训参训学员需为伯藜学社现任骨干，参训人数无上限；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4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6"/>
          <w:lang w:val="en-US" w:eastAsia="zh-CN"/>
        </w:rPr>
        <w:t>参训学员需积极参与培训，无故不得缺课；如有请假，课后自行进行课程回复与学习。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4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6"/>
          <w:lang w:val="en-US" w:eastAsia="zh-CN"/>
        </w:rPr>
        <w:t>表格填写完成后，交由学社指导老师进行确认，并在9月4日17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36"/>
          <w:lang w:val="en-US" w:eastAsia="zh-CN"/>
        </w:rPr>
        <w:t>点前发送，收件人：高冰宁，邮箱地址：bngao@sptao-foundation.org。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588" w:right="1440" w:bottom="1588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268D72"/>
    <w:multiLevelType w:val="singleLevel"/>
    <w:tmpl w:val="EC268D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AF"/>
    <w:rsid w:val="000104F2"/>
    <w:rsid w:val="00012BB7"/>
    <w:rsid w:val="000559BB"/>
    <w:rsid w:val="00083CDE"/>
    <w:rsid w:val="000B4E75"/>
    <w:rsid w:val="001F4931"/>
    <w:rsid w:val="002207D4"/>
    <w:rsid w:val="002476E1"/>
    <w:rsid w:val="00262343"/>
    <w:rsid w:val="00403EDF"/>
    <w:rsid w:val="00430CAF"/>
    <w:rsid w:val="005A6C59"/>
    <w:rsid w:val="005F4E54"/>
    <w:rsid w:val="00613874"/>
    <w:rsid w:val="006A1FB4"/>
    <w:rsid w:val="007627FD"/>
    <w:rsid w:val="007B4D0E"/>
    <w:rsid w:val="007C65F9"/>
    <w:rsid w:val="007D4C2F"/>
    <w:rsid w:val="00805D5B"/>
    <w:rsid w:val="00836E4A"/>
    <w:rsid w:val="00931069"/>
    <w:rsid w:val="00A92AFF"/>
    <w:rsid w:val="00A95F87"/>
    <w:rsid w:val="00AF3CB6"/>
    <w:rsid w:val="00B06589"/>
    <w:rsid w:val="00B4240F"/>
    <w:rsid w:val="00B61A17"/>
    <w:rsid w:val="00B66658"/>
    <w:rsid w:val="00B847E8"/>
    <w:rsid w:val="00B90EDB"/>
    <w:rsid w:val="00C444DF"/>
    <w:rsid w:val="00C71EB7"/>
    <w:rsid w:val="00C840DE"/>
    <w:rsid w:val="00CB10F9"/>
    <w:rsid w:val="00CD38FF"/>
    <w:rsid w:val="00D5637A"/>
    <w:rsid w:val="00DC3232"/>
    <w:rsid w:val="00E060ED"/>
    <w:rsid w:val="00E2745A"/>
    <w:rsid w:val="00E65BF1"/>
    <w:rsid w:val="00EE2A13"/>
    <w:rsid w:val="00F5496A"/>
    <w:rsid w:val="00F772E5"/>
    <w:rsid w:val="00F91283"/>
    <w:rsid w:val="00FF4FE6"/>
    <w:rsid w:val="0A5E5805"/>
    <w:rsid w:val="12F8500E"/>
    <w:rsid w:val="15F77ABD"/>
    <w:rsid w:val="199C54B3"/>
    <w:rsid w:val="22610414"/>
    <w:rsid w:val="2A62090D"/>
    <w:rsid w:val="31D701D1"/>
    <w:rsid w:val="38845A72"/>
    <w:rsid w:val="4431157F"/>
    <w:rsid w:val="46E90E41"/>
    <w:rsid w:val="48F22974"/>
    <w:rsid w:val="50036DBB"/>
    <w:rsid w:val="62D205AB"/>
    <w:rsid w:val="6EB85A21"/>
    <w:rsid w:val="6F2B3233"/>
    <w:rsid w:val="71B4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46;\Desktop\&#22522;&#37329;&#20250;-&#12298;20150228-JSTSPEF(&#25171;&#21360;&#21457;&#25991;&#65289;&#12299;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基金会-《20150228-JSTSPEF(打印发文）》 - 副本.dotx</Template>
  <Manager>jjiang@sptao-foundation.org</Manager>
  <Company>www.tspef.org</Company>
  <Pages>2</Pages>
  <Words>42</Words>
  <Characters>240</Characters>
  <Lines>2</Lines>
  <Paragraphs>1</Paragraphs>
  <TotalTime>47</TotalTime>
  <ScaleCrop>false</ScaleCrop>
  <LinksUpToDate>false</LinksUpToDate>
  <CharactersWithSpaces>281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2019-09-02T05:10:00Z</dcterms:created>
  <dc:creator>郑哲</dc:creator>
  <cp:lastModifiedBy>高冰宁</cp:lastModifiedBy>
  <cp:lastPrinted>2017-02-22T04:58:00Z</cp:lastPrinted>
  <dcterms:modified xsi:type="dcterms:W3CDTF">2020-08-26T08:13:53Z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