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7" w:rsidRPr="005B2044" w:rsidRDefault="00AD5D8C" w:rsidP="004B3EF9">
      <w:pPr>
        <w:jc w:val="center"/>
        <w:rPr>
          <w:rFonts w:ascii="Frutiger LT Std 45 Light" w:eastAsia="华康黑体W3(P)" w:hAnsi="Frutiger LT Std 45 Light"/>
          <w:b/>
          <w:sz w:val="36"/>
          <w:szCs w:val="32"/>
        </w:rPr>
      </w:pPr>
      <w:r w:rsidRPr="00495D44">
        <w:rPr>
          <w:rFonts w:ascii="Frutiger LT Std 45 Light" w:eastAsia="华康黑体W3(P)" w:hAnsi="Frutiger LT Std 45 Light" w:hint="eastAsia"/>
          <w:b/>
          <w:sz w:val="36"/>
          <w:szCs w:val="32"/>
        </w:rPr>
        <w:t>江苏</w:t>
      </w:r>
      <w:r w:rsidRPr="00495D44">
        <w:rPr>
          <w:rFonts w:ascii="Frutiger LT Std 45 Light" w:eastAsia="华康黑体W3(P)" w:hAnsi="Frutiger LT Std 45 Light"/>
          <w:b/>
          <w:sz w:val="36"/>
          <w:szCs w:val="32"/>
        </w:rPr>
        <w:t>陶欣伯</w:t>
      </w:r>
      <w:r w:rsidRPr="00495D44">
        <w:rPr>
          <w:rFonts w:ascii="Frutiger LT Std 45 Light" w:eastAsia="华康黑体W3(P)" w:hAnsi="Frutiger LT Std 45 Light" w:hint="eastAsia"/>
          <w:b/>
          <w:sz w:val="36"/>
          <w:szCs w:val="32"/>
        </w:rPr>
        <w:t>助</w:t>
      </w:r>
      <w:r w:rsidRPr="00495D44">
        <w:rPr>
          <w:rFonts w:ascii="Frutiger LT Std 45 Light" w:eastAsia="华康黑体W3(P)" w:hAnsi="Frutiger LT Std 45 Light"/>
          <w:b/>
          <w:sz w:val="36"/>
          <w:szCs w:val="32"/>
        </w:rPr>
        <w:t>学基金会校园文化项目</w:t>
      </w:r>
      <w:r w:rsidR="00FC0497" w:rsidRPr="005B2044">
        <w:rPr>
          <w:rFonts w:ascii="Frutiger LT Std 45 Light" w:eastAsia="华康黑体W3(P)" w:hAnsi="Frutiger LT Std 45 Light" w:hint="eastAsia"/>
          <w:b/>
          <w:sz w:val="36"/>
          <w:szCs w:val="32"/>
        </w:rPr>
        <w:t>变更</w:t>
      </w:r>
      <w:bookmarkStart w:id="0" w:name="_GoBack"/>
      <w:bookmarkEnd w:id="0"/>
      <w:r w:rsidR="00FC0497" w:rsidRPr="005B2044">
        <w:rPr>
          <w:rFonts w:ascii="Frutiger LT Std 45 Light" w:eastAsia="华康黑体W3(P)" w:hAnsi="Frutiger LT Std 45 Light" w:hint="eastAsia"/>
          <w:b/>
          <w:sz w:val="36"/>
          <w:szCs w:val="32"/>
        </w:rPr>
        <w:t>管理表</w:t>
      </w:r>
    </w:p>
    <w:p w:rsidR="00EF7371" w:rsidRPr="007C325D" w:rsidRDefault="00FC0497" w:rsidP="004B3EF9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4"/>
        </w:rPr>
      </w:pPr>
      <w:r w:rsidRPr="007C325D">
        <w:rPr>
          <w:rFonts w:ascii="宋体" w:eastAsia="宋体" w:hAnsi="宋体" w:hint="eastAsia"/>
          <w:b/>
          <w:sz w:val="28"/>
          <w:szCs w:val="24"/>
        </w:rPr>
        <w:t>项目基本情况：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67"/>
        <w:gridCol w:w="1843"/>
        <w:gridCol w:w="1559"/>
        <w:gridCol w:w="3055"/>
      </w:tblGrid>
      <w:tr w:rsidR="004B3EF9" w:rsidRPr="007C325D" w:rsidTr="00495D44">
        <w:trPr>
          <w:jc w:val="center"/>
        </w:trPr>
        <w:tc>
          <w:tcPr>
            <w:tcW w:w="2263" w:type="dxa"/>
            <w:gridSpan w:val="2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6457" w:type="dxa"/>
            <w:gridSpan w:val="3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3EF9" w:rsidRPr="007C325D" w:rsidTr="00495D44">
        <w:trPr>
          <w:jc w:val="center"/>
        </w:trPr>
        <w:tc>
          <w:tcPr>
            <w:tcW w:w="2263" w:type="dxa"/>
            <w:gridSpan w:val="2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项目名称：</w:t>
            </w:r>
          </w:p>
        </w:tc>
        <w:tc>
          <w:tcPr>
            <w:tcW w:w="6457" w:type="dxa"/>
            <w:gridSpan w:val="3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3EF9" w:rsidRPr="007C325D" w:rsidTr="00495D44">
        <w:trPr>
          <w:jc w:val="center"/>
        </w:trPr>
        <w:tc>
          <w:tcPr>
            <w:tcW w:w="2263" w:type="dxa"/>
            <w:gridSpan w:val="2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原计划起</w:t>
            </w:r>
            <w:r w:rsidRPr="007C325D">
              <w:rPr>
                <w:rFonts w:ascii="宋体" w:eastAsia="宋体" w:hAnsi="宋体"/>
                <w:b/>
                <w:sz w:val="24"/>
                <w:szCs w:val="24"/>
              </w:rPr>
              <w:t>止</w:t>
            </w: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  <w:r w:rsidRPr="007C325D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6457" w:type="dxa"/>
            <w:gridSpan w:val="3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年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月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>——</w:t>
            </w:r>
            <w:proofErr w:type="gramStart"/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proofErr w:type="gramEnd"/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年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 xml:space="preserve">月　</w:t>
            </w:r>
            <w:r w:rsidRPr="007C325D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 w:rsidRPr="007C325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C0497" w:rsidRPr="007C325D" w:rsidTr="00495D44">
        <w:trPr>
          <w:jc w:val="center"/>
        </w:trPr>
        <w:tc>
          <w:tcPr>
            <w:tcW w:w="1696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2410" w:type="dxa"/>
            <w:gridSpan w:val="2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/>
                <w:b/>
                <w:sz w:val="24"/>
                <w:szCs w:val="24"/>
              </w:rPr>
              <w:t>负责人</w:t>
            </w: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055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0497" w:rsidRPr="007C325D" w:rsidTr="00495D44">
        <w:trPr>
          <w:jc w:val="center"/>
        </w:trPr>
        <w:tc>
          <w:tcPr>
            <w:tcW w:w="1696" w:type="dxa"/>
          </w:tcPr>
          <w:p w:rsidR="00FC0497" w:rsidRPr="007C325D" w:rsidRDefault="00495D44" w:rsidP="00495D4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/>
                <w:b/>
                <w:sz w:val="24"/>
                <w:szCs w:val="24"/>
              </w:rPr>
              <w:t>负责人</w:t>
            </w: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2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497" w:rsidRPr="007C325D" w:rsidRDefault="00495D44" w:rsidP="00495D44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原预算总额</w:t>
            </w:r>
          </w:p>
        </w:tc>
        <w:tc>
          <w:tcPr>
            <w:tcW w:w="3055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C0497" w:rsidRPr="007C325D" w:rsidRDefault="00FC0497" w:rsidP="004B3EF9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4"/>
        </w:rPr>
      </w:pPr>
      <w:r w:rsidRPr="007C325D">
        <w:rPr>
          <w:rFonts w:ascii="宋体" w:eastAsia="宋体" w:hAnsi="宋体" w:hint="eastAsia"/>
          <w:b/>
          <w:sz w:val="28"/>
          <w:szCs w:val="24"/>
        </w:rPr>
        <w:t>历史变更记录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2410"/>
        <w:gridCol w:w="992"/>
        <w:gridCol w:w="992"/>
      </w:tblGrid>
      <w:tr w:rsidR="00FC0497" w:rsidRPr="007C325D" w:rsidTr="00495D44">
        <w:trPr>
          <w:jc w:val="center"/>
        </w:trPr>
        <w:tc>
          <w:tcPr>
            <w:tcW w:w="562" w:type="dxa"/>
          </w:tcPr>
          <w:p w:rsidR="00FC0497" w:rsidRPr="007C325D" w:rsidRDefault="00FC0497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ID</w:t>
            </w:r>
          </w:p>
        </w:tc>
        <w:tc>
          <w:tcPr>
            <w:tcW w:w="1276" w:type="dxa"/>
          </w:tcPr>
          <w:p w:rsidR="00FC0497" w:rsidRPr="007C325D" w:rsidRDefault="00FC0497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变更时间</w:t>
            </w:r>
          </w:p>
        </w:tc>
        <w:tc>
          <w:tcPr>
            <w:tcW w:w="2835" w:type="dxa"/>
          </w:tcPr>
          <w:p w:rsidR="00FC0497" w:rsidRPr="007C325D" w:rsidRDefault="00FC0497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变更内容</w:t>
            </w:r>
          </w:p>
        </w:tc>
        <w:tc>
          <w:tcPr>
            <w:tcW w:w="2410" w:type="dxa"/>
          </w:tcPr>
          <w:p w:rsidR="00FC0497" w:rsidRPr="007C325D" w:rsidRDefault="00FC0497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变更原因</w:t>
            </w: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审批人</w:t>
            </w:r>
          </w:p>
        </w:tc>
      </w:tr>
      <w:tr w:rsidR="00FC0497" w:rsidRPr="007C325D" w:rsidTr="00495D44">
        <w:trPr>
          <w:jc w:val="center"/>
        </w:trPr>
        <w:tc>
          <w:tcPr>
            <w:tcW w:w="56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0497" w:rsidRPr="007C325D" w:rsidTr="00495D44">
        <w:trPr>
          <w:jc w:val="center"/>
        </w:trPr>
        <w:tc>
          <w:tcPr>
            <w:tcW w:w="56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0497" w:rsidRPr="007C325D" w:rsidTr="00495D44">
        <w:trPr>
          <w:jc w:val="center"/>
        </w:trPr>
        <w:tc>
          <w:tcPr>
            <w:tcW w:w="56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497" w:rsidRPr="007C325D" w:rsidRDefault="00FC0497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C0497" w:rsidRPr="007C325D" w:rsidRDefault="00FC0497" w:rsidP="004B3EF9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4"/>
        </w:rPr>
      </w:pPr>
      <w:r w:rsidRPr="007C325D">
        <w:rPr>
          <w:rFonts w:ascii="宋体" w:eastAsia="宋体" w:hAnsi="宋体" w:hint="eastAsia"/>
          <w:b/>
          <w:sz w:val="28"/>
          <w:szCs w:val="24"/>
        </w:rPr>
        <w:t>请求变更内容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B3EF9" w:rsidRPr="007C325D" w:rsidTr="00495D44">
        <w:trPr>
          <w:trHeight w:val="1026"/>
        </w:trPr>
        <w:tc>
          <w:tcPr>
            <w:tcW w:w="846" w:type="dxa"/>
            <w:vAlign w:val="center"/>
          </w:tcPr>
          <w:p w:rsidR="004B3EF9" w:rsidRPr="007C325D" w:rsidRDefault="004B3EF9" w:rsidP="00495D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变更</w:t>
            </w:r>
          </w:p>
          <w:p w:rsidR="004B3EF9" w:rsidRPr="007C325D" w:rsidRDefault="004B3EF9" w:rsidP="00495D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221" w:type="dxa"/>
          </w:tcPr>
          <w:p w:rsidR="004B3EF9" w:rsidRPr="007C325D" w:rsidRDefault="004B3EF9" w:rsidP="004B3EF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3EF9" w:rsidRPr="007C325D" w:rsidTr="00495D44">
        <w:trPr>
          <w:trHeight w:val="841"/>
        </w:trPr>
        <w:tc>
          <w:tcPr>
            <w:tcW w:w="846" w:type="dxa"/>
            <w:vAlign w:val="center"/>
          </w:tcPr>
          <w:p w:rsidR="004B3EF9" w:rsidRPr="007C325D" w:rsidRDefault="004B3EF9" w:rsidP="00495D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变更</w:t>
            </w:r>
          </w:p>
          <w:p w:rsidR="004B3EF9" w:rsidRPr="007C325D" w:rsidRDefault="004B3EF9" w:rsidP="00495D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8221" w:type="dxa"/>
          </w:tcPr>
          <w:p w:rsidR="004B3EF9" w:rsidRPr="007C325D" w:rsidRDefault="004B3EF9" w:rsidP="004B3EF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C0497" w:rsidRPr="007C325D" w:rsidRDefault="00FC0497" w:rsidP="004B3EF9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4"/>
        </w:rPr>
      </w:pPr>
      <w:r w:rsidRPr="007C325D">
        <w:rPr>
          <w:rFonts w:ascii="宋体" w:eastAsia="宋体" w:hAnsi="宋体" w:hint="eastAsia"/>
          <w:b/>
          <w:sz w:val="28"/>
          <w:szCs w:val="24"/>
        </w:rPr>
        <w:t>影响分析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1666"/>
        <w:gridCol w:w="6596"/>
      </w:tblGrid>
      <w:tr w:rsidR="004B3EF9" w:rsidRPr="007C325D" w:rsidTr="00495D44">
        <w:tc>
          <w:tcPr>
            <w:tcW w:w="45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ID</w:t>
            </w:r>
          </w:p>
        </w:tc>
        <w:tc>
          <w:tcPr>
            <w:tcW w:w="166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598" w:type="dxa"/>
          </w:tcPr>
          <w:p w:rsidR="004B3EF9" w:rsidRPr="007C325D" w:rsidRDefault="008444D0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变更后的影响结果</w:t>
            </w:r>
          </w:p>
        </w:tc>
      </w:tr>
      <w:tr w:rsidR="004B3EF9" w:rsidRPr="007C325D" w:rsidTr="00495D44">
        <w:trPr>
          <w:trHeight w:val="675"/>
        </w:trPr>
        <w:tc>
          <w:tcPr>
            <w:tcW w:w="45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对进度影响</w:t>
            </w:r>
          </w:p>
        </w:tc>
        <w:tc>
          <w:tcPr>
            <w:tcW w:w="6598" w:type="dxa"/>
          </w:tcPr>
          <w:p w:rsidR="008444D0" w:rsidRPr="007C325D" w:rsidRDefault="008444D0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3EF9" w:rsidRPr="007C325D" w:rsidTr="00495D44">
        <w:trPr>
          <w:trHeight w:val="826"/>
        </w:trPr>
        <w:tc>
          <w:tcPr>
            <w:tcW w:w="45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对费用影响</w:t>
            </w:r>
          </w:p>
        </w:tc>
        <w:tc>
          <w:tcPr>
            <w:tcW w:w="6598" w:type="dxa"/>
          </w:tcPr>
          <w:p w:rsidR="004B3EF9" w:rsidRPr="007C325D" w:rsidRDefault="004B3EF9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3EF9" w:rsidRPr="007C325D" w:rsidTr="00495D44">
        <w:trPr>
          <w:trHeight w:val="838"/>
        </w:trPr>
        <w:tc>
          <w:tcPr>
            <w:tcW w:w="45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4B3EF9" w:rsidRPr="007C325D" w:rsidRDefault="008444D0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其他影响</w:t>
            </w:r>
          </w:p>
        </w:tc>
        <w:tc>
          <w:tcPr>
            <w:tcW w:w="6598" w:type="dxa"/>
          </w:tcPr>
          <w:p w:rsidR="004B3EF9" w:rsidRPr="007C325D" w:rsidRDefault="004B3EF9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3EF9" w:rsidRPr="007C325D" w:rsidTr="00495D44">
        <w:tc>
          <w:tcPr>
            <w:tcW w:w="456" w:type="dxa"/>
            <w:vAlign w:val="center"/>
          </w:tcPr>
          <w:p w:rsidR="004B3EF9" w:rsidRPr="007C325D" w:rsidRDefault="004B3EF9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4B3EF9" w:rsidRPr="007C325D" w:rsidRDefault="008444D0" w:rsidP="00495D4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25D">
              <w:rPr>
                <w:rFonts w:ascii="宋体" w:eastAsia="宋体" w:hAnsi="宋体" w:hint="eastAsia"/>
                <w:b/>
                <w:sz w:val="24"/>
                <w:szCs w:val="24"/>
              </w:rPr>
              <w:t>若不进行变更</w:t>
            </w:r>
          </w:p>
        </w:tc>
        <w:tc>
          <w:tcPr>
            <w:tcW w:w="6598" w:type="dxa"/>
          </w:tcPr>
          <w:p w:rsidR="004B3EF9" w:rsidRPr="007C325D" w:rsidRDefault="004B3EF9" w:rsidP="00495D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12988" w:rsidRPr="007C325D" w:rsidRDefault="00112988" w:rsidP="004B3EF9">
      <w:pPr>
        <w:rPr>
          <w:rFonts w:ascii="宋体" w:eastAsia="宋体" w:hAnsi="宋体"/>
          <w:b/>
          <w:sz w:val="24"/>
          <w:szCs w:val="24"/>
        </w:rPr>
      </w:pPr>
    </w:p>
    <w:p w:rsidR="008444D0" w:rsidRDefault="008444D0" w:rsidP="004B3EF9">
      <w:pPr>
        <w:rPr>
          <w:rFonts w:ascii="黑体" w:eastAsia="黑体" w:hAnsi="黑体"/>
          <w:b/>
          <w:sz w:val="24"/>
          <w:szCs w:val="24"/>
        </w:rPr>
      </w:pPr>
    </w:p>
    <w:p w:rsidR="008444D0" w:rsidRPr="0089641C" w:rsidRDefault="008444D0" w:rsidP="004B3EF9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申请人：           日期：          邮箱：             手机：             </w:t>
      </w:r>
    </w:p>
    <w:sectPr w:rsidR="008444D0" w:rsidRPr="0089641C" w:rsidSect="00C444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B4" w:rsidRDefault="00F317B4" w:rsidP="001F4931">
      <w:r>
        <w:separator/>
      </w:r>
    </w:p>
  </w:endnote>
  <w:endnote w:type="continuationSeparator" w:id="0">
    <w:p w:rsidR="00F317B4" w:rsidRDefault="00F317B4" w:rsidP="001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华康黑体W3(P)">
    <w:panose1 w:val="020B0300000000000000"/>
    <w:charset w:val="86"/>
    <w:family w:val="swiss"/>
    <w:pitch w:val="variable"/>
    <w:sig w:usb0="00000001" w:usb1="080F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900ECB" w:rsidRDefault="00900ECB" w:rsidP="00900ECB">
    <w:pPr>
      <w:pStyle w:val="a5"/>
      <w:jc w:val="center"/>
      <w:rPr>
        <w:sz w:val="36"/>
      </w:rPr>
    </w:pPr>
    <w:r w:rsidRPr="00900ECB">
      <w:rPr>
        <w:b/>
        <w:bCs/>
        <w:sz w:val="28"/>
      </w:rPr>
      <w:fldChar w:fldCharType="begin"/>
    </w:r>
    <w:r w:rsidRPr="00900ECB">
      <w:rPr>
        <w:b/>
        <w:bCs/>
        <w:sz w:val="28"/>
      </w:rPr>
      <w:instrText>PAGE  \* Arabic  \* MERGEFORMAT</w:instrText>
    </w:r>
    <w:r w:rsidRPr="00900ECB">
      <w:rPr>
        <w:b/>
        <w:bCs/>
        <w:sz w:val="28"/>
      </w:rPr>
      <w:fldChar w:fldCharType="separate"/>
    </w:r>
    <w:r w:rsidR="00495D44" w:rsidRPr="00495D44">
      <w:rPr>
        <w:b/>
        <w:bCs/>
        <w:noProof/>
        <w:sz w:val="28"/>
        <w:lang w:val="zh-CN"/>
      </w:rPr>
      <w:t>2</w:t>
    </w:r>
    <w:r w:rsidRPr="00900ECB">
      <w:rPr>
        <w:b/>
        <w:bCs/>
        <w:sz w:val="28"/>
      </w:rPr>
      <w:fldChar w:fldCharType="end"/>
    </w:r>
    <w:r w:rsidRPr="00900ECB">
      <w:rPr>
        <w:sz w:val="28"/>
        <w:lang w:val="zh-CN"/>
      </w:rPr>
      <w:t xml:space="preserve"> / </w:t>
    </w:r>
    <w:r w:rsidRPr="00900ECB">
      <w:rPr>
        <w:b/>
        <w:bCs/>
        <w:sz w:val="28"/>
      </w:rPr>
      <w:fldChar w:fldCharType="begin"/>
    </w:r>
    <w:r w:rsidRPr="00900ECB">
      <w:rPr>
        <w:b/>
        <w:bCs/>
        <w:sz w:val="28"/>
      </w:rPr>
      <w:instrText>NUMPAGES  \* Arabic  \* MERGEFORMAT</w:instrText>
    </w:r>
    <w:r w:rsidRPr="00900ECB">
      <w:rPr>
        <w:b/>
        <w:bCs/>
        <w:sz w:val="28"/>
      </w:rPr>
      <w:fldChar w:fldCharType="separate"/>
    </w:r>
    <w:r w:rsidR="00495D44" w:rsidRPr="00495D44">
      <w:rPr>
        <w:b/>
        <w:bCs/>
        <w:noProof/>
        <w:sz w:val="28"/>
        <w:lang w:val="zh-CN"/>
      </w:rPr>
      <w:t>2</w:t>
    </w:r>
    <w:r w:rsidRPr="00900ECB">
      <w:rPr>
        <w:b/>
        <w:bCs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D0" w:rsidRDefault="008444D0">
    <w:pPr>
      <w:pStyle w:val="a5"/>
    </w:pPr>
    <w:r>
      <w:rPr>
        <w:rFonts w:hint="eastAsia"/>
      </w:rPr>
      <w:t>此表由项目负责人填写，以邮件附件的形式向伯藜学社指导老师提交申请。</w:t>
    </w:r>
  </w:p>
  <w:p w:rsidR="008444D0" w:rsidRDefault="008444D0">
    <w:pPr>
      <w:pStyle w:val="a5"/>
    </w:pPr>
    <w:r>
      <w:rPr>
        <w:rFonts w:hint="eastAsia"/>
      </w:rPr>
      <w:t>学校老师在邮件中附上审批意见转发基金会。</w:t>
    </w:r>
  </w:p>
  <w:p w:rsidR="008444D0" w:rsidRDefault="008444D0">
    <w:pPr>
      <w:pStyle w:val="a5"/>
    </w:pPr>
    <w:r>
      <w:rPr>
        <w:rFonts w:hint="eastAsia"/>
      </w:rPr>
      <w:t>基金会在邮件中附上审批意见回复给项目学校指导老师。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B4" w:rsidRDefault="00F317B4" w:rsidP="001F4931">
      <w:r>
        <w:separator/>
      </w:r>
    </w:p>
  </w:footnote>
  <w:footnote w:type="continuationSeparator" w:id="0">
    <w:p w:rsidR="00F317B4" w:rsidRDefault="00F317B4" w:rsidP="001F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1F4931" w:rsidRDefault="001F4931" w:rsidP="001F49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B67"/>
    <w:multiLevelType w:val="hybridMultilevel"/>
    <w:tmpl w:val="FCD0836A"/>
    <w:lvl w:ilvl="0" w:tplc="28FA73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BD7C49"/>
    <w:multiLevelType w:val="hybridMultilevel"/>
    <w:tmpl w:val="7D3A85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C96EBA"/>
    <w:multiLevelType w:val="hybridMultilevel"/>
    <w:tmpl w:val="D89EC16C"/>
    <w:lvl w:ilvl="0" w:tplc="F1BC5EF2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F6633"/>
    <w:multiLevelType w:val="hybridMultilevel"/>
    <w:tmpl w:val="EB5024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97771A"/>
    <w:multiLevelType w:val="hybridMultilevel"/>
    <w:tmpl w:val="B178B6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00643"/>
    <w:multiLevelType w:val="hybridMultilevel"/>
    <w:tmpl w:val="972033B4"/>
    <w:lvl w:ilvl="0" w:tplc="9D96F8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3E48D3"/>
    <w:multiLevelType w:val="hybridMultilevel"/>
    <w:tmpl w:val="A5263D7C"/>
    <w:lvl w:ilvl="0" w:tplc="C8F2666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C3286C"/>
    <w:multiLevelType w:val="hybridMultilevel"/>
    <w:tmpl w:val="3516E022"/>
    <w:lvl w:ilvl="0" w:tplc="4288EF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C"/>
    <w:rsid w:val="0002525A"/>
    <w:rsid w:val="00041712"/>
    <w:rsid w:val="00042342"/>
    <w:rsid w:val="000559BB"/>
    <w:rsid w:val="00083CDE"/>
    <w:rsid w:val="0008693B"/>
    <w:rsid w:val="000C15D6"/>
    <w:rsid w:val="000E528A"/>
    <w:rsid w:val="00112988"/>
    <w:rsid w:val="001A5428"/>
    <w:rsid w:val="001F4931"/>
    <w:rsid w:val="00241584"/>
    <w:rsid w:val="002476E1"/>
    <w:rsid w:val="002516EC"/>
    <w:rsid w:val="002760D4"/>
    <w:rsid w:val="002F4C22"/>
    <w:rsid w:val="00395C78"/>
    <w:rsid w:val="003D7E90"/>
    <w:rsid w:val="003E3C75"/>
    <w:rsid w:val="00403EDF"/>
    <w:rsid w:val="004515E7"/>
    <w:rsid w:val="00495D44"/>
    <w:rsid w:val="004B3EF9"/>
    <w:rsid w:val="004F56AE"/>
    <w:rsid w:val="00505E54"/>
    <w:rsid w:val="00552312"/>
    <w:rsid w:val="005B2044"/>
    <w:rsid w:val="00613874"/>
    <w:rsid w:val="0065094C"/>
    <w:rsid w:val="00654714"/>
    <w:rsid w:val="00675278"/>
    <w:rsid w:val="006A15BC"/>
    <w:rsid w:val="006A1FB4"/>
    <w:rsid w:val="006C4D4A"/>
    <w:rsid w:val="006D41A7"/>
    <w:rsid w:val="006E6C56"/>
    <w:rsid w:val="006F6379"/>
    <w:rsid w:val="00741904"/>
    <w:rsid w:val="007674F8"/>
    <w:rsid w:val="007C325D"/>
    <w:rsid w:val="007E4DA6"/>
    <w:rsid w:val="008053FA"/>
    <w:rsid w:val="00805401"/>
    <w:rsid w:val="008444D0"/>
    <w:rsid w:val="008930CF"/>
    <w:rsid w:val="0089641C"/>
    <w:rsid w:val="008B17DF"/>
    <w:rsid w:val="00900ECB"/>
    <w:rsid w:val="0091176F"/>
    <w:rsid w:val="00944848"/>
    <w:rsid w:val="00966346"/>
    <w:rsid w:val="00A94675"/>
    <w:rsid w:val="00AD5D8C"/>
    <w:rsid w:val="00B06589"/>
    <w:rsid w:val="00B27C46"/>
    <w:rsid w:val="00B65D7B"/>
    <w:rsid w:val="00B847E8"/>
    <w:rsid w:val="00B966F3"/>
    <w:rsid w:val="00BA00FB"/>
    <w:rsid w:val="00BE36D7"/>
    <w:rsid w:val="00C27323"/>
    <w:rsid w:val="00C444DF"/>
    <w:rsid w:val="00C512F6"/>
    <w:rsid w:val="00C74920"/>
    <w:rsid w:val="00CB10F9"/>
    <w:rsid w:val="00CD38FF"/>
    <w:rsid w:val="00D46503"/>
    <w:rsid w:val="00D57FC0"/>
    <w:rsid w:val="00D950B5"/>
    <w:rsid w:val="00DF0081"/>
    <w:rsid w:val="00DF6CD0"/>
    <w:rsid w:val="00E060ED"/>
    <w:rsid w:val="00E4200E"/>
    <w:rsid w:val="00E65BF1"/>
    <w:rsid w:val="00E87553"/>
    <w:rsid w:val="00EB2847"/>
    <w:rsid w:val="00EE2A13"/>
    <w:rsid w:val="00EF5A23"/>
    <w:rsid w:val="00EF7371"/>
    <w:rsid w:val="00F04903"/>
    <w:rsid w:val="00F12EDC"/>
    <w:rsid w:val="00F317B4"/>
    <w:rsid w:val="00F5496A"/>
    <w:rsid w:val="00F91283"/>
    <w:rsid w:val="00FC049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9104F-38B7-4864-B194-DDE93EC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9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9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931"/>
    <w:rPr>
      <w:sz w:val="18"/>
      <w:szCs w:val="18"/>
    </w:rPr>
  </w:style>
  <w:style w:type="paragraph" w:styleId="a9">
    <w:name w:val="List Paragraph"/>
    <w:basedOn w:val="a"/>
    <w:uiPriority w:val="34"/>
    <w:qFormat/>
    <w:rsid w:val="00AD5D8C"/>
    <w:pPr>
      <w:ind w:firstLineChars="200" w:firstLine="420"/>
    </w:pPr>
  </w:style>
  <w:style w:type="table" w:styleId="aa">
    <w:name w:val="Table Grid"/>
    <w:basedOn w:val="a1"/>
    <w:uiPriority w:val="59"/>
    <w:rsid w:val="00EB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053FA"/>
    <w:rPr>
      <w:b/>
      <w:bCs/>
    </w:rPr>
  </w:style>
  <w:style w:type="paragraph" w:styleId="ac">
    <w:name w:val="No Spacing"/>
    <w:uiPriority w:val="1"/>
    <w:qFormat/>
    <w:rsid w:val="008053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STSPEF\_00&#27169;&#26495;&#25991;&#20214;_\B-JSTSPEF(&#25171;&#21360;&#32972;&#26223;&#22270;&#65292;&#36866;&#21512;&#21457;&#30005;&#23376;&#25991;&#65292;&#30452;&#25509;&#30333;&#32440;&#24425;&#33394;&#25171;&#21360;-&#39318;&#39029;&#27169;&#26495;&#65292;&#21518;&#38754;&#31354;&#30333;-3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39E-2161-4396-B7A7-909AC2FE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B-JSTSPEF(打印背景图，适合发电子文，直接白纸彩色打印-首页模板，后面空白-3）</Template>
  <TotalTime>53</TotalTime>
  <Pages>1</Pages>
  <Words>46</Words>
  <Characters>265</Characters>
  <Application>Microsoft Office Word</Application>
  <DocSecurity>0</DocSecurity>
  <Lines>2</Lines>
  <Paragraphs>1</Paragraphs>
  <ScaleCrop>false</ScaleCrop>
  <Company>NJNU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Jiang</dc:creator>
  <cp:lastModifiedBy>Jun Jiang</cp:lastModifiedBy>
  <cp:revision>20</cp:revision>
  <cp:lastPrinted>2015-09-09T08:56:00Z</cp:lastPrinted>
  <dcterms:created xsi:type="dcterms:W3CDTF">2016-02-16T02:54:00Z</dcterms:created>
  <dcterms:modified xsi:type="dcterms:W3CDTF">2016-02-17T06:52:00Z</dcterms:modified>
</cp:coreProperties>
</file>