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84"/>
          <w:szCs w:val="84"/>
        </w:rPr>
      </w:pPr>
    </w:p>
    <w:p>
      <w:pPr>
        <w:rPr>
          <w:rFonts w:ascii="仿宋" w:hAnsi="仿宋" w:eastAsia="仿宋" w:cs="Times New Roman"/>
          <w:sz w:val="84"/>
          <w:szCs w:val="84"/>
        </w:rPr>
      </w:pPr>
    </w:p>
    <w:p>
      <w:pPr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201</w:t>
      </w:r>
      <w:r>
        <w:rPr>
          <w:rFonts w:hint="eastAsia" w:ascii="仿宋" w:hAnsi="仿宋" w:eastAsia="仿宋" w:cs="Times New Roman"/>
          <w:b/>
          <w:sz w:val="36"/>
          <w:szCs w:val="36"/>
          <w:lang w:val="en-US" w:eastAsia="zh-CN"/>
        </w:rPr>
        <w:t>8</w:t>
      </w:r>
      <w:r>
        <w:rPr>
          <w:rFonts w:hint="eastAsia" w:ascii="仿宋" w:hAnsi="仿宋" w:eastAsia="仿宋" w:cs="Times New Roman"/>
          <w:b/>
          <w:sz w:val="36"/>
          <w:szCs w:val="36"/>
        </w:rPr>
        <w:t>伯藜学社骨干第</w:t>
      </w:r>
      <w:r>
        <w:rPr>
          <w:rFonts w:hint="eastAsia" w:ascii="仿宋" w:hAnsi="仿宋" w:eastAsia="仿宋" w:cs="Times New Roman"/>
          <w:b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 w:cs="Times New Roman"/>
          <w:b/>
          <w:sz w:val="36"/>
          <w:szCs w:val="36"/>
        </w:rPr>
        <w:t>期领导力培训班</w:t>
      </w:r>
    </w:p>
    <w:p>
      <w:pPr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ascii="仿宋" w:hAnsi="仿宋" w:eastAsia="仿宋" w:cs="Times New Roman"/>
          <w:b/>
          <w:sz w:val="36"/>
          <w:szCs w:val="36"/>
        </w:rPr>
        <w:t>参训回执表</w:t>
      </w:r>
    </w:p>
    <w:p>
      <w:pPr>
        <w:rPr>
          <w:rFonts w:ascii="仿宋" w:hAnsi="仿宋" w:eastAsia="仿宋" w:cs="Times New Roman"/>
        </w:rPr>
      </w:pPr>
    </w:p>
    <w:tbl>
      <w:tblPr>
        <w:tblStyle w:val="8"/>
        <w:tblW w:w="10745" w:type="dxa"/>
        <w:tblInd w:w="-9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309"/>
        <w:gridCol w:w="941"/>
        <w:gridCol w:w="627"/>
        <w:gridCol w:w="491"/>
        <w:gridCol w:w="518"/>
        <w:gridCol w:w="1418"/>
        <w:gridCol w:w="641"/>
        <w:gridCol w:w="174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序号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项目院校</w:t>
            </w: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学社职务</w:t>
            </w: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姓名</w:t>
            </w: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性别</w:t>
            </w:r>
          </w:p>
        </w:tc>
        <w:tc>
          <w:tcPr>
            <w:tcW w:w="518" w:type="dxa"/>
          </w:tcPr>
          <w:p>
            <w:pPr>
              <w:rPr>
                <w:rFonts w:hint="eastAsia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lang w:val="en-US" w:eastAsia="zh-CN"/>
              </w:rPr>
              <w:t>民族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身份证号</w:t>
            </w: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年级</w:t>
            </w: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手机</w:t>
            </w: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2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3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4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5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6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7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8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9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10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11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12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13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14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15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16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</w:t>
            </w:r>
            <w:r>
              <w:rPr>
                <w:rFonts w:ascii="仿宋" w:hAnsi="仿宋" w:eastAsia="仿宋" w:cs="Times New Roman"/>
              </w:rPr>
              <w:t>7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18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19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20</w:t>
            </w: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309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2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49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641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77" w:type="dxa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</w:tbl>
    <w:p>
      <w:pPr>
        <w:rPr>
          <w:rFonts w:ascii="仿宋" w:hAnsi="仿宋" w:eastAsia="仿宋" w:cs="Times New Roman"/>
        </w:rPr>
      </w:pPr>
    </w:p>
    <w:p>
      <w:pPr>
        <w:jc w:val="left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此表请于</w:t>
      </w:r>
      <w:r>
        <w:rPr>
          <w:rFonts w:hint="eastAsia" w:ascii="仿宋" w:hAnsi="仿宋" w:eastAsia="仿宋" w:cs="Times New Roman"/>
          <w:b/>
          <w:bCs/>
          <w:color w:val="auto"/>
          <w:lang w:val="en-US" w:eastAsia="zh-CN"/>
        </w:rPr>
        <w:t>3</w:t>
      </w:r>
      <w:r>
        <w:rPr>
          <w:rFonts w:hint="eastAsia" w:ascii="仿宋" w:hAnsi="仿宋" w:eastAsia="仿宋" w:cs="Times New Roman"/>
          <w:b/>
          <w:bCs/>
          <w:color w:val="auto"/>
        </w:rPr>
        <w:t>月</w:t>
      </w:r>
      <w:r>
        <w:rPr>
          <w:rFonts w:ascii="仿宋" w:hAnsi="仿宋" w:eastAsia="仿宋" w:cs="Times New Roman"/>
          <w:b/>
          <w:bCs/>
          <w:color w:val="auto"/>
        </w:rPr>
        <w:t>3</w:t>
      </w:r>
      <w:r>
        <w:rPr>
          <w:rFonts w:hint="eastAsia" w:ascii="仿宋" w:hAnsi="仿宋" w:eastAsia="仿宋" w:cs="Times New Roman"/>
          <w:b/>
          <w:bCs/>
          <w:color w:val="auto"/>
          <w:lang w:val="en-US" w:eastAsia="zh-CN"/>
        </w:rPr>
        <w:t>0</w:t>
      </w:r>
      <w:r>
        <w:rPr>
          <w:rFonts w:hint="eastAsia" w:ascii="仿宋" w:hAnsi="仿宋" w:eastAsia="仿宋" w:cs="Times New Roman"/>
          <w:b/>
          <w:bCs/>
          <w:color w:val="auto"/>
        </w:rPr>
        <w:t>日前</w:t>
      </w:r>
      <w:r>
        <w:rPr>
          <w:rFonts w:hint="eastAsia" w:ascii="仿宋" w:hAnsi="仿宋" w:eastAsia="仿宋" w:cs="Times New Roman"/>
        </w:rPr>
        <w:t>由伯藜学社指导老师发</w:t>
      </w:r>
      <w:r>
        <w:rPr>
          <w:rFonts w:hint="eastAsia" w:ascii="仿宋" w:hAnsi="仿宋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送至基金会郑哲老师邮箱</w:t>
      </w:r>
      <w:r>
        <w:rPr>
          <w:rFonts w:hint="eastAsia" w:ascii="仿宋" w:hAnsi="仿宋" w:eastAsia="仿宋" w:cs="Times New Roman"/>
        </w:rPr>
        <w:t>，如有任何疑问欢迎来电咨询。</w:t>
      </w:r>
    </w:p>
    <w:p>
      <w:pPr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邮箱地址：</w:t>
      </w:r>
      <w:r>
        <w:fldChar w:fldCharType="begin"/>
      </w:r>
      <w:r>
        <w:instrText xml:space="preserve"> HYPERLINK "mailto:zzheng@sptao-foundation.org" </w:instrText>
      </w:r>
      <w:r>
        <w:fldChar w:fldCharType="separate"/>
      </w:r>
      <w:r>
        <w:rPr>
          <w:rFonts w:ascii="仿宋" w:hAnsi="仿宋" w:eastAsia="仿宋" w:cs="Times New Roman"/>
          <w:color w:val="0563C1"/>
          <w:u w:val="single"/>
        </w:rPr>
        <w:t>zzheng@sptao-foundation.org</w:t>
      </w:r>
      <w:r>
        <w:rPr>
          <w:rFonts w:ascii="仿宋" w:hAnsi="仿宋" w:eastAsia="仿宋" w:cs="Times New Roman"/>
          <w:color w:val="0563C1"/>
          <w:u w:val="single"/>
        </w:rPr>
        <w:fldChar w:fldCharType="end"/>
      </w:r>
      <w:bookmarkStart w:id="0" w:name="_GoBack"/>
      <w:bookmarkEnd w:id="0"/>
    </w:p>
    <w:p>
      <w:pPr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联系方式</w:t>
      </w:r>
      <w:r>
        <w:rPr>
          <w:rFonts w:hint="eastAsia" w:ascii="仿宋" w:hAnsi="仿宋" w:eastAsia="仿宋" w:cs="Times New Roman"/>
        </w:rPr>
        <w:t>（座机）</w:t>
      </w:r>
      <w:r>
        <w:rPr>
          <w:rFonts w:ascii="仿宋" w:hAnsi="仿宋" w:eastAsia="仿宋" w:cs="Times New Roman"/>
        </w:rPr>
        <w:t>：</w:t>
      </w:r>
      <w:r>
        <w:rPr>
          <w:rFonts w:hint="eastAsia" w:ascii="仿宋" w:hAnsi="仿宋" w:eastAsia="仿宋" w:cs="Times New Roman"/>
        </w:rPr>
        <w:t>025-</w:t>
      </w:r>
      <w:r>
        <w:rPr>
          <w:rFonts w:ascii="仿宋" w:hAnsi="仿宋" w:eastAsia="仿宋" w:cs="Times New Roman"/>
        </w:rPr>
        <w:t>85895966-8816</w:t>
      </w:r>
    </w:p>
    <w:p>
      <w:pPr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联系方式（</w:t>
      </w:r>
      <w:r>
        <w:rPr>
          <w:rFonts w:hint="eastAsia" w:ascii="仿宋" w:hAnsi="仿宋" w:eastAsia="仿宋" w:cs="Times New Roman"/>
        </w:rPr>
        <w:t>移动</w:t>
      </w:r>
      <w:r>
        <w:rPr>
          <w:rFonts w:ascii="仿宋" w:hAnsi="仿宋" w:eastAsia="仿宋" w:cs="Times New Roman"/>
        </w:rPr>
        <w:t>）</w:t>
      </w:r>
      <w:r>
        <w:rPr>
          <w:rFonts w:hint="eastAsia" w:ascii="仿宋" w:hAnsi="仿宋" w:eastAsia="仿宋" w:cs="Times New Roman"/>
        </w:rPr>
        <w:t>：18606198072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588" w:bottom="1440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黑体W7(P)">
    <w:altName w:val="黑体"/>
    <w:panose1 w:val="00000000000000000000"/>
    <w:charset w:val="86"/>
    <w:family w:val="swiss"/>
    <w:pitch w:val="default"/>
    <w:sig w:usb0="00000000" w:usb1="0000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rutiger Bold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13" w:csb1="00000000"/>
  </w:font>
  <w:font w:name="华康黑体W3(P)">
    <w:altName w:val="黑体"/>
    <w:panose1 w:val="00000000000000000000"/>
    <w:charset w:val="86"/>
    <w:family w:val="swiss"/>
    <w:pitch w:val="default"/>
    <w:sig w:usb0="00000000" w:usb1="00000000" w:usb2="00000012" w:usb3="00000000" w:csb0="00040000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807" w:y="1"/>
      <w:rPr>
        <w:rStyle w:val="6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2</w:t>
    </w:r>
    <w:r>
      <w:rPr>
        <w:rStyle w:val="6"/>
        <w:sz w:val="28"/>
      </w:rPr>
      <w:fldChar w:fldCharType="end"/>
    </w:r>
    <w:r>
      <w:rPr>
        <w:rStyle w:val="6"/>
        <w:rFonts w:hint="eastAsia"/>
        <w:sz w:val="28"/>
      </w:rPr>
      <w:t>—</w:t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rPr>
        <w:rFonts w:hint="eastAsia" w:ascii="华康黑体W7(P)" w:eastAsia="华康黑体W7(P)"/>
        <w:sz w:val="16"/>
        <w:szCs w:val="16"/>
        <w:lang w:val="zh-CN"/>
      </w:rPr>
      <w:t xml:space="preserve">江苏陶欣伯助学基金会 </w:t>
    </w:r>
    <w:r>
      <w:rPr>
        <w:rFonts w:ascii="Frutiger LT Std 45 Light" w:hAnsi="Frutiger LT Std 45 Light"/>
        <w:b/>
        <w:sz w:val="14"/>
        <w:szCs w:val="14"/>
      </w:rPr>
      <w:t>Jiangsu Tao Shing Pee Education Foundation</w:t>
    </w:r>
    <w:r>
      <w:rPr>
        <w:rFonts w:ascii="Frutiger Bold" w:hAnsi="Frutiger Bold"/>
        <w:sz w:val="14"/>
        <w:szCs w:val="14"/>
      </w:rPr>
      <w:br w:type="textWrapping"/>
    </w:r>
    <w:r>
      <w:rPr>
        <w:rFonts w:ascii="Frutiger LT Std 45 Light" w:hAnsi="Frutiger LT Std 45 Light" w:eastAsia="华康黑体W3(P)"/>
        <w:spacing w:val="-4"/>
        <w:sz w:val="14"/>
        <w:szCs w:val="14"/>
        <w:lang w:val="zh-CN"/>
      </w:rPr>
      <w:t>南京市汉中路</w:t>
    </w:r>
    <w:r>
      <w:rPr>
        <w:rFonts w:ascii="Frutiger LT Std 45 Light" w:hAnsi="Frutiger LT Std 45 Light"/>
        <w:spacing w:val="-4"/>
        <w:sz w:val="14"/>
        <w:szCs w:val="14"/>
      </w:rPr>
      <w:t>2</w:t>
    </w:r>
    <w:r>
      <w:rPr>
        <w:rFonts w:ascii="Frutiger LT Std 45 Light" w:hAnsi="Frutiger LT Std 45 Light" w:eastAsia="华康黑体W3(P)"/>
        <w:spacing w:val="-4"/>
        <w:sz w:val="14"/>
        <w:szCs w:val="14"/>
        <w:lang w:val="zh-CN"/>
      </w:rPr>
      <w:t>号亚太商务楼</w:t>
    </w:r>
    <w:r>
      <w:rPr>
        <w:rFonts w:ascii="Frutiger LT Std 45 Light" w:hAnsi="Frutiger LT Std 45 Light"/>
        <w:spacing w:val="-4"/>
        <w:sz w:val="14"/>
        <w:szCs w:val="14"/>
      </w:rPr>
      <w:t>23</w:t>
    </w:r>
    <w:r>
      <w:rPr>
        <w:rFonts w:ascii="Frutiger LT Std 45 Light" w:hAnsi="Frutiger LT Std 45 Light" w:eastAsia="华康黑体W3(P)"/>
        <w:spacing w:val="-4"/>
        <w:sz w:val="14"/>
        <w:szCs w:val="14"/>
        <w:lang w:val="zh-CN"/>
      </w:rPr>
      <w:t>层</w:t>
    </w:r>
    <w:r>
      <w:rPr>
        <w:rFonts w:ascii="Frutiger LT Std 45 Light" w:hAnsi="Frutiger LT Std 45 Light"/>
        <w:spacing w:val="-4"/>
        <w:sz w:val="14"/>
        <w:szCs w:val="14"/>
      </w:rPr>
      <w:t>A</w:t>
    </w:r>
    <w:r>
      <w:rPr>
        <w:rFonts w:ascii="Frutiger LT Std 45 Light" w:hAnsi="Frutiger LT Std 45 Light" w:eastAsia="华康黑体W3(P)"/>
        <w:spacing w:val="-4"/>
        <w:sz w:val="14"/>
        <w:szCs w:val="14"/>
        <w:lang w:val="zh-CN"/>
      </w:rPr>
      <w:t>单元 邮编</w:t>
    </w:r>
    <w:r>
      <w:rPr>
        <w:rFonts w:ascii="Frutiger LT Std 45 Light" w:hAnsi="Frutiger LT Std 45 Light"/>
        <w:spacing w:val="-4"/>
        <w:sz w:val="14"/>
        <w:szCs w:val="14"/>
      </w:rPr>
      <w:t>210005  Unit A, 23rd Floor, Asia Pacific Tower, 2 Hanzhong Road, Nanjing, JS 210005, China</w:t>
    </w:r>
    <w:r>
      <w:rPr>
        <w:rFonts w:ascii="Frutiger LT Std 45 Light" w:hAnsi="Frutiger LT Std 45 Light"/>
        <w:sz w:val="14"/>
        <w:szCs w:val="14"/>
      </w:rPr>
      <w:br w:type="textWrapping"/>
    </w:r>
    <w:r>
      <w:rPr>
        <w:rFonts w:ascii="Frutiger LT Std 45 Light" w:hAnsi="Frutiger LT Std 45 Light"/>
        <w:sz w:val="14"/>
        <w:szCs w:val="14"/>
      </w:rPr>
      <w:t>Tel (8625)8473 1972  Fax (8625)8473 2007 www.tspef.org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4492625</wp:posOffset>
          </wp:positionH>
          <wp:positionV relativeFrom="page">
            <wp:posOffset>686435</wp:posOffset>
          </wp:positionV>
          <wp:extent cx="2160270" cy="1572895"/>
          <wp:effectExtent l="0" t="0" r="0" b="8255"/>
          <wp:wrapNone/>
          <wp:docPr id="24" name="图片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图片 2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" t="2148" r="1928" b="2148"/>
                  <a:stretch>
                    <a:fillRect/>
                  </a:stretch>
                </pic:blipFill>
                <pic:spPr>
                  <a:xfrm>
                    <a:off x="0" y="0"/>
                    <a:ext cx="2160000" cy="1573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F"/>
    <w:rsid w:val="000104F2"/>
    <w:rsid w:val="00012BB7"/>
    <w:rsid w:val="000559BB"/>
    <w:rsid w:val="00083CDE"/>
    <w:rsid w:val="000B4E75"/>
    <w:rsid w:val="001F4931"/>
    <w:rsid w:val="002476E1"/>
    <w:rsid w:val="00403EDF"/>
    <w:rsid w:val="00430CAF"/>
    <w:rsid w:val="005A6C59"/>
    <w:rsid w:val="005F4E54"/>
    <w:rsid w:val="00613874"/>
    <w:rsid w:val="006A1FB4"/>
    <w:rsid w:val="007B4D0E"/>
    <w:rsid w:val="007C65F9"/>
    <w:rsid w:val="007D4C2F"/>
    <w:rsid w:val="00805D5B"/>
    <w:rsid w:val="00836E4A"/>
    <w:rsid w:val="00931069"/>
    <w:rsid w:val="00B06589"/>
    <w:rsid w:val="00B66658"/>
    <w:rsid w:val="00B847E8"/>
    <w:rsid w:val="00C444DF"/>
    <w:rsid w:val="00C840DE"/>
    <w:rsid w:val="00CB10F9"/>
    <w:rsid w:val="00CD38FF"/>
    <w:rsid w:val="00D5637A"/>
    <w:rsid w:val="00DC3232"/>
    <w:rsid w:val="00E060ED"/>
    <w:rsid w:val="00E2745A"/>
    <w:rsid w:val="00E65BF1"/>
    <w:rsid w:val="00EE2A13"/>
    <w:rsid w:val="00F5496A"/>
    <w:rsid w:val="00F772E5"/>
    <w:rsid w:val="00F91283"/>
    <w:rsid w:val="1647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0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46;\Desktop\&#22522;&#37329;&#20250;-&#12298;20150228-JSTSPEF(&#25171;&#21360;&#21457;&#25991;&#65289;&#1229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基金会-《20150228-JSTSPEF(打印发文）》 - 副本</Template>
  <Manager>jjiang@sptao-foundation.org</Manager>
  <Company>www.tspef.org</Company>
  <Pages>1</Pages>
  <Words>73</Words>
  <Characters>422</Characters>
  <Lines>3</Lines>
  <Paragraphs>1</Paragraphs>
  <TotalTime>0</TotalTime>
  <ScaleCrop>false</ScaleCrop>
  <LinksUpToDate>false</LinksUpToDate>
  <CharactersWithSpaces>494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2016-11-03T05:17:00Z</dcterms:created>
  <dc:creator>郑哲</dc:creator>
  <cp:lastModifiedBy>Administrator</cp:lastModifiedBy>
  <cp:lastPrinted>2017-02-22T04:58:00Z</cp:lastPrinted>
  <dcterms:modified xsi:type="dcterms:W3CDTF">2018-03-22T09:10:39Z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