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28"/>
          <w:szCs w:val="28"/>
        </w:rPr>
      </w:pPr>
    </w:p>
    <w:p>
      <w:pPr>
        <w:jc w:val="center"/>
        <w:rPr>
          <w:rFonts w:hint="eastAsia" w:ascii="等线" w:hAnsi="等线" w:eastAsia="等线" w:cs="等线"/>
          <w:b w:val="0"/>
          <w:bCs/>
          <w:sz w:val="22"/>
          <w:szCs w:val="22"/>
        </w:rPr>
      </w:pPr>
      <w:r>
        <w:rPr>
          <w:rFonts w:hint="eastAsia" w:ascii="等线" w:hAnsi="等线" w:eastAsia="等线" w:cs="等线"/>
          <w:b w:val="0"/>
          <w:bCs/>
          <w:sz w:val="22"/>
          <w:szCs w:val="22"/>
        </w:rPr>
        <w:t>201</w:t>
      </w:r>
      <w:r>
        <w:rPr>
          <w:rFonts w:hint="eastAsia" w:ascii="等线" w:hAnsi="等线" w:eastAsia="等线" w:cs="等线"/>
          <w:b w:val="0"/>
          <w:bCs/>
          <w:sz w:val="22"/>
          <w:szCs w:val="22"/>
          <w:lang w:val="en-US" w:eastAsia="zh-CN"/>
        </w:rPr>
        <w:t>8</w:t>
      </w:r>
      <w:r>
        <w:rPr>
          <w:rFonts w:hint="eastAsia" w:ascii="等线" w:hAnsi="等线" w:eastAsia="等线" w:cs="等线"/>
          <w:b w:val="0"/>
          <w:bCs/>
          <w:sz w:val="22"/>
          <w:szCs w:val="22"/>
        </w:rPr>
        <w:t>伯藜学社骨干第</w:t>
      </w:r>
      <w:r>
        <w:rPr>
          <w:rFonts w:hint="eastAsia" w:ascii="等线" w:hAnsi="等线" w:eastAsia="等线" w:cs="等线"/>
          <w:b w:val="0"/>
          <w:bCs/>
          <w:sz w:val="22"/>
          <w:szCs w:val="22"/>
          <w:lang w:val="en-US" w:eastAsia="zh-CN"/>
        </w:rPr>
        <w:t>五</w:t>
      </w:r>
      <w:r>
        <w:rPr>
          <w:rFonts w:hint="eastAsia" w:ascii="等线" w:hAnsi="等线" w:eastAsia="等线" w:cs="等线"/>
          <w:b w:val="0"/>
          <w:bCs/>
          <w:sz w:val="22"/>
          <w:szCs w:val="22"/>
        </w:rPr>
        <w:t>期领导力培训班</w:t>
      </w:r>
      <w:r>
        <w:rPr>
          <w:rFonts w:hint="eastAsia" w:ascii="等线" w:hAnsi="等线" w:eastAsia="等线" w:cs="等线"/>
          <w:b w:val="0"/>
          <w:bCs/>
          <w:sz w:val="22"/>
          <w:szCs w:val="22"/>
          <w:lang w:val="en-US" w:eastAsia="zh-CN"/>
        </w:rPr>
        <w:t>-</w:t>
      </w:r>
      <w:r>
        <w:rPr>
          <w:rFonts w:hint="eastAsia" w:ascii="等线" w:hAnsi="等线" w:eastAsia="等线" w:cs="等线"/>
          <w:b w:val="0"/>
          <w:bCs/>
          <w:sz w:val="22"/>
          <w:szCs w:val="22"/>
        </w:rPr>
        <w:t>参训回执</w:t>
      </w:r>
    </w:p>
    <w:p>
      <w:pPr>
        <w:rPr>
          <w:rFonts w:ascii="仿宋" w:hAnsi="仿宋" w:eastAsia="仿宋" w:cs="Times New Roma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8326120</wp:posOffset>
            </wp:positionH>
            <wp:positionV relativeFrom="page">
              <wp:posOffset>314960</wp:posOffset>
            </wp:positionV>
            <wp:extent cx="1793875" cy="1306195"/>
            <wp:effectExtent l="0" t="0" r="15875" b="825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2148" r="1928" b="2148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06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8"/>
        <w:tblW w:w="13905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680"/>
        <w:gridCol w:w="1245"/>
        <w:gridCol w:w="735"/>
        <w:gridCol w:w="720"/>
        <w:gridCol w:w="735"/>
        <w:gridCol w:w="2445"/>
        <w:gridCol w:w="1245"/>
        <w:gridCol w:w="219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序号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项目</w:t>
            </w:r>
            <w:r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  <w:t>合作</w:t>
            </w:r>
            <w:r>
              <w:rPr>
                <w:rFonts w:hint="eastAsia" w:ascii="等线" w:hAnsi="等线" w:eastAsia="等线" w:cs="等线"/>
                <w:sz w:val="22"/>
                <w:szCs w:val="22"/>
              </w:rPr>
              <w:t>院校</w:t>
            </w: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学社职务</w:t>
            </w: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姓名</w:t>
            </w: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性别</w:t>
            </w: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民族</w:t>
            </w: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身份证号</w:t>
            </w: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年级</w:t>
            </w: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手机</w:t>
            </w: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4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5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6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7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8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9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10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11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12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13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14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</w:rPr>
              <w:t>15</w:t>
            </w: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4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等线" w:hAnsi="等线" w:eastAsia="等线" w:cs="等线"/>
                <w:sz w:val="22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36"/>
        </w:rPr>
      </w:pPr>
    </w:p>
    <w:sectPr>
      <w:headerReference r:id="rId4" w:type="first"/>
      <w:headerReference r:id="rId3" w:type="default"/>
      <w:footerReference r:id="rId5" w:type="default"/>
      <w:pgSz w:w="16838" w:h="11906" w:orient="landscape"/>
      <w:pgMar w:top="1588" w:right="1440" w:bottom="1588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807" w:y="1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2</w:t>
    </w:r>
    <w:r>
      <w:rPr>
        <w:rStyle w:val="6"/>
        <w:sz w:val="28"/>
      </w:rPr>
      <w:fldChar w:fldCharType="end"/>
    </w:r>
    <w:r>
      <w:rPr>
        <w:rStyle w:val="6"/>
        <w:rFonts w:hint="eastAsia"/>
        <w:sz w:val="28"/>
      </w:rPr>
      <w:t>—</w: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0B4E75"/>
    <w:rsid w:val="001F4931"/>
    <w:rsid w:val="002476E1"/>
    <w:rsid w:val="00403EDF"/>
    <w:rsid w:val="00430CAF"/>
    <w:rsid w:val="005A6C59"/>
    <w:rsid w:val="005F4E54"/>
    <w:rsid w:val="00613874"/>
    <w:rsid w:val="006A1FB4"/>
    <w:rsid w:val="007627FD"/>
    <w:rsid w:val="007B4D0E"/>
    <w:rsid w:val="007C65F9"/>
    <w:rsid w:val="007D4C2F"/>
    <w:rsid w:val="00805D5B"/>
    <w:rsid w:val="00836E4A"/>
    <w:rsid w:val="00931069"/>
    <w:rsid w:val="00A92AFF"/>
    <w:rsid w:val="00B06589"/>
    <w:rsid w:val="00B66658"/>
    <w:rsid w:val="00B847E8"/>
    <w:rsid w:val="00B90EDB"/>
    <w:rsid w:val="00C444DF"/>
    <w:rsid w:val="00C71EB7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772E5"/>
    <w:rsid w:val="00F91283"/>
    <w:rsid w:val="00FF4FE6"/>
    <w:rsid w:val="082005E8"/>
    <w:rsid w:val="12F8500E"/>
    <w:rsid w:val="199C54B3"/>
    <w:rsid w:val="4431157F"/>
    <w:rsid w:val="48F22974"/>
    <w:rsid w:val="62D205AB"/>
    <w:rsid w:val="6EB85A21"/>
    <w:rsid w:val="71B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0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</Template>
  <Manager>jjiang@sptao-foundation.org</Manager>
  <Company>www.tspef.org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2016-11-03T05:17:00Z</dcterms:created>
  <dc:creator>郑哲</dc:creator>
  <cp:lastModifiedBy>郑哲</cp:lastModifiedBy>
  <cp:lastPrinted>2017-02-22T04:58:00Z</cp:lastPrinted>
  <dcterms:modified xsi:type="dcterms:W3CDTF">2018-10-09T06:08:11Z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